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F2ED" w14:textId="77777777" w:rsidR="00F21538" w:rsidRDefault="00506575">
      <w:pPr>
        <w:framePr w:hSpace="180" w:wrap="around" w:vAnchor="text" w:hAnchor="page" w:x="867" w:y="-150"/>
      </w:pPr>
      <w:r>
        <w:object w:dxaOrig="3825" w:dyaOrig="3648" w14:anchorId="01EB1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2.4pt" o:ole="">
            <v:imagedata r:id="rId8" o:title=""/>
          </v:shape>
          <o:OLEObject Type="Embed" ProgID="Word.Document.8" ShapeID="_x0000_i1025" DrawAspect="Content" ObjectID="_1597647361" r:id="rId9"/>
        </w:object>
      </w:r>
    </w:p>
    <w:p w14:paraId="77045AF7" w14:textId="77777777" w:rsidR="00F21538" w:rsidRPr="00740F88" w:rsidRDefault="00653AC1">
      <w:pPr>
        <w:pStyle w:val="Caption"/>
      </w:pPr>
      <w:r>
        <w:rPr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 wp14:anchorId="3328E4BD" wp14:editId="42DC04EC">
            <wp:simplePos x="0" y="0"/>
            <wp:positionH relativeFrom="column">
              <wp:posOffset>4533900</wp:posOffset>
            </wp:positionH>
            <wp:positionV relativeFrom="paragraph">
              <wp:posOffset>162560</wp:posOffset>
            </wp:positionV>
            <wp:extent cx="800100" cy="562610"/>
            <wp:effectExtent l="19050" t="0" r="0" b="0"/>
            <wp:wrapTight wrapText="bothSides">
              <wp:wrapPolygon edited="0">
                <wp:start x="-514" y="0"/>
                <wp:lineTo x="-514" y="21210"/>
                <wp:lineTo x="21600" y="21210"/>
                <wp:lineTo x="21600" y="0"/>
                <wp:lineTo x="-5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F88">
        <w:t xml:space="preserve">                                     </w:t>
      </w:r>
    </w:p>
    <w:p w14:paraId="7D22B315" w14:textId="77777777" w:rsidR="00F21538" w:rsidRPr="00506575" w:rsidRDefault="00F21538">
      <w:pPr>
        <w:jc w:val="center"/>
        <w:rPr>
          <w:rFonts w:ascii="Book Antiqua" w:hAnsi="Book Antiqu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Mill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Lane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Community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506575">
            <w:rPr>
              <w:rFonts w:ascii="Book Antiqua" w:hAnsi="Book Antiqua"/>
              <w:b/>
              <w:sz w:val="32"/>
              <w:szCs w:val="32"/>
            </w:rPr>
            <w:t>Primary School</w:t>
          </w:r>
        </w:smartTag>
      </w:smartTag>
      <w:r w:rsidR="00A27C47">
        <w:rPr>
          <w:rFonts w:ascii="Book Antiqua" w:hAnsi="Book Antiqua"/>
          <w:b/>
          <w:sz w:val="32"/>
          <w:szCs w:val="32"/>
        </w:rPr>
        <w:t xml:space="preserve"> &amp;</w:t>
      </w:r>
    </w:p>
    <w:p w14:paraId="373D287C" w14:textId="77777777" w:rsidR="00F31EC2" w:rsidRDefault="00506575" w:rsidP="00F31EC2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</w:t>
      </w:r>
      <w:r w:rsidR="00F31EC2"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5D4562">
        <w:rPr>
          <w:rFonts w:ascii="Book Antiqua" w:hAnsi="Book Antiqua"/>
          <w:b/>
          <w:sz w:val="32"/>
          <w:szCs w:val="32"/>
        </w:rPr>
        <w:t>Windmill Community Nursery</w:t>
      </w:r>
    </w:p>
    <w:p w14:paraId="404700A0" w14:textId="77777777" w:rsidR="00F21538" w:rsidRPr="00F31EC2" w:rsidRDefault="00F31EC2" w:rsidP="00F31EC2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</w:t>
      </w:r>
      <w:r w:rsidR="00F21538" w:rsidRPr="00506575">
        <w:rPr>
          <w:rFonts w:ascii="Book Antiqua" w:hAnsi="Book Antiqua"/>
          <w:b/>
          <w:sz w:val="22"/>
          <w:szCs w:val="22"/>
        </w:rPr>
        <w:t>Mill Lane   Chinnor   Oxfordshire   OX39 4RF</w:t>
      </w:r>
    </w:p>
    <w:p w14:paraId="7EEFE352" w14:textId="77777777" w:rsidR="00A27C47" w:rsidRDefault="00F31EC2" w:rsidP="00F31EC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 xml:space="preserve">                                                         </w:t>
      </w:r>
    </w:p>
    <w:p w14:paraId="53F0C1E4" w14:textId="77777777" w:rsidR="00F31EC2" w:rsidRDefault="00F31EC2" w:rsidP="00F31EC2">
      <w:pPr>
        <w:tabs>
          <w:tab w:val="right" w:pos="792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</w:t>
      </w:r>
      <w:r w:rsidR="00A27C47">
        <w:rPr>
          <w:rFonts w:ascii="Book Antiqua" w:hAnsi="Book Antiqua"/>
          <w:b/>
        </w:rPr>
        <w:t xml:space="preserve"> </w:t>
      </w:r>
      <w:r w:rsidR="00F21538">
        <w:rPr>
          <w:rFonts w:ascii="Book Antiqua" w:hAnsi="Book Antiqua"/>
          <w:b/>
        </w:rPr>
        <w:t xml:space="preserve">Telephone/fax 01844 </w:t>
      </w:r>
      <w:proofErr w:type="gramStart"/>
      <w:r w:rsidR="00F21538">
        <w:rPr>
          <w:rFonts w:ascii="Book Antiqua" w:hAnsi="Book Antiqua"/>
          <w:b/>
        </w:rPr>
        <w:t>352106</w:t>
      </w:r>
      <w:r w:rsidR="00A27C47">
        <w:rPr>
          <w:rFonts w:ascii="Arial" w:hAnsi="Arial"/>
          <w:b/>
        </w:rPr>
        <w:t xml:space="preserve">  e-mail</w:t>
      </w:r>
      <w:proofErr w:type="gramEnd"/>
      <w:r w:rsidR="00A27C47">
        <w:rPr>
          <w:rFonts w:ascii="Arial" w:hAnsi="Arial"/>
          <w:b/>
        </w:rPr>
        <w:t xml:space="preserve"> </w:t>
      </w:r>
      <w:hyperlink r:id="rId11" w:history="1">
        <w:r w:rsidR="00A27C47">
          <w:rPr>
            <w:rStyle w:val="Hyperlink"/>
            <w:b/>
            <w:u w:val="none"/>
          </w:rPr>
          <w:t>office.2465@mill-lane.oxon.sch.uk</w:t>
        </w:r>
      </w:hyperlink>
      <w:r w:rsidR="00A27C47">
        <w:rPr>
          <w:rFonts w:ascii="Book Antiqua" w:hAnsi="Book Antiqua"/>
          <w:b/>
        </w:rPr>
        <w:t xml:space="preserve"> </w:t>
      </w:r>
    </w:p>
    <w:p w14:paraId="564B2078" w14:textId="77777777" w:rsidR="00A27C47" w:rsidRPr="00F31EC2" w:rsidRDefault="00F31EC2" w:rsidP="00F31EC2">
      <w:pPr>
        <w:tabs>
          <w:tab w:val="right" w:pos="7920"/>
        </w:tabs>
        <w:rPr>
          <w:rFonts w:ascii="Arial" w:hAnsi="Arial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</w:t>
      </w:r>
      <w:r w:rsidR="00A27C47" w:rsidRPr="00A27C47">
        <w:rPr>
          <w:rFonts w:ascii="Book Antiqua" w:hAnsi="Book Antiqua"/>
          <w:b/>
        </w:rPr>
        <w:t>www.</w:t>
      </w:r>
      <w:r w:rsidR="00A27C47">
        <w:rPr>
          <w:rFonts w:ascii="Book Antiqua" w:hAnsi="Book Antiqua"/>
          <w:b/>
        </w:rPr>
        <w:t>mill-lane.oxon.sch.uk</w:t>
      </w:r>
    </w:p>
    <w:p w14:paraId="1B2970DD" w14:textId="77777777" w:rsidR="004B275D" w:rsidRDefault="004B275D" w:rsidP="00F30CFB">
      <w:pPr>
        <w:tabs>
          <w:tab w:val="right" w:pos="7920"/>
        </w:tabs>
        <w:rPr>
          <w:rFonts w:ascii="Arial" w:hAnsi="Arial" w:cs="Arial"/>
          <w:b/>
          <w:sz w:val="24"/>
          <w:szCs w:val="24"/>
        </w:rPr>
      </w:pPr>
    </w:p>
    <w:p w14:paraId="1FDB9CE3" w14:textId="77777777" w:rsidR="003550EF" w:rsidRDefault="003550EF" w:rsidP="00F30CFB">
      <w:pPr>
        <w:tabs>
          <w:tab w:val="right" w:pos="7920"/>
        </w:tabs>
        <w:rPr>
          <w:rFonts w:ascii="Arial" w:hAnsi="Arial" w:cs="Arial"/>
          <w:b/>
          <w:sz w:val="24"/>
          <w:szCs w:val="24"/>
        </w:rPr>
      </w:pPr>
    </w:p>
    <w:p w14:paraId="471E78B2" w14:textId="027FA617" w:rsidR="003550EF" w:rsidRPr="003550EF" w:rsidRDefault="003550EF" w:rsidP="003550EF">
      <w:pPr>
        <w:jc w:val="center"/>
        <w:rPr>
          <w:rFonts w:ascii="Arial" w:hAnsi="Arial" w:cs="Arial"/>
          <w:b/>
          <w:sz w:val="28"/>
          <w:szCs w:val="28"/>
        </w:rPr>
      </w:pPr>
      <w:r w:rsidRPr="003550EF">
        <w:rPr>
          <w:rFonts w:ascii="Arial" w:hAnsi="Arial" w:cs="Arial"/>
          <w:b/>
          <w:sz w:val="28"/>
          <w:szCs w:val="28"/>
        </w:rPr>
        <w:t>Attendance record of Governors at Full Governing Body meetings, Mill Lane Com</w:t>
      </w:r>
      <w:r w:rsidR="002B7DC3">
        <w:rPr>
          <w:rFonts w:ascii="Arial" w:hAnsi="Arial" w:cs="Arial"/>
          <w:b/>
          <w:sz w:val="28"/>
          <w:szCs w:val="28"/>
        </w:rPr>
        <w:t>munity Primary School, 201</w:t>
      </w:r>
      <w:r w:rsidR="00820ABF">
        <w:rPr>
          <w:rFonts w:ascii="Arial" w:hAnsi="Arial" w:cs="Arial"/>
          <w:b/>
          <w:sz w:val="28"/>
          <w:szCs w:val="28"/>
        </w:rPr>
        <w:t>7-18</w:t>
      </w:r>
    </w:p>
    <w:p w14:paraId="77092265" w14:textId="77777777" w:rsidR="003550EF" w:rsidRDefault="003550EF" w:rsidP="003550EF"/>
    <w:tbl>
      <w:tblPr>
        <w:tblStyle w:val="TableGrid"/>
        <w:tblW w:w="11874" w:type="dxa"/>
        <w:tblLayout w:type="fixed"/>
        <w:tblLook w:val="04A0" w:firstRow="1" w:lastRow="0" w:firstColumn="1" w:lastColumn="0" w:noHBand="0" w:noVBand="1"/>
      </w:tblPr>
      <w:tblGrid>
        <w:gridCol w:w="3227"/>
        <w:gridCol w:w="1441"/>
        <w:gridCol w:w="1441"/>
        <w:gridCol w:w="1441"/>
        <w:gridCol w:w="1441"/>
        <w:gridCol w:w="1441"/>
        <w:gridCol w:w="1442"/>
      </w:tblGrid>
      <w:tr w:rsidR="00820ABF" w14:paraId="556170DD" w14:textId="77777777" w:rsidTr="00820ABF">
        <w:trPr>
          <w:trHeight w:val="530"/>
        </w:trPr>
        <w:tc>
          <w:tcPr>
            <w:tcW w:w="3227" w:type="dxa"/>
          </w:tcPr>
          <w:p w14:paraId="347985D0" w14:textId="77777777" w:rsidR="00820ABF" w:rsidRDefault="00820ABF" w:rsidP="000B4D60"/>
        </w:tc>
        <w:tc>
          <w:tcPr>
            <w:tcW w:w="1441" w:type="dxa"/>
            <w:shd w:val="clear" w:color="auto" w:fill="8DB3E2" w:themeFill="text2" w:themeFillTint="66"/>
          </w:tcPr>
          <w:p w14:paraId="350F3FA0" w14:textId="4E783CDD" w:rsidR="00820ABF" w:rsidRPr="003550EF" w:rsidRDefault="00820ABF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27/9/17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14:paraId="2508A668" w14:textId="4C989D4D" w:rsidR="00820ABF" w:rsidRPr="003550EF" w:rsidRDefault="00820ABF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22/11/17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14:paraId="57E4AFFB" w14:textId="075FADC4" w:rsidR="00820ABF" w:rsidRPr="003550EF" w:rsidRDefault="00820ABF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31/01/18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14:paraId="7B4025F8" w14:textId="3E52BB27" w:rsidR="00820ABF" w:rsidRPr="00C918BC" w:rsidRDefault="00820ABF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14/03/18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14:paraId="66FD899C" w14:textId="170C1516" w:rsidR="00820ABF" w:rsidRPr="003550EF" w:rsidRDefault="00820ABF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16/05/18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14:paraId="279522E1" w14:textId="633CC26F" w:rsidR="00820ABF" w:rsidRPr="00C918BC" w:rsidRDefault="00820ABF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04/07/18</w:t>
            </w:r>
            <w:r w:rsidRPr="00C918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0ABF" w14:paraId="7C7B0676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1633B3D1" w14:textId="51A57D1F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Tineke</w:t>
            </w:r>
            <w:proofErr w:type="spellEnd"/>
            <w:r>
              <w:rPr>
                <w:rFonts w:ascii="Arial" w:hAnsi="Arial" w:cs="Arial"/>
                <w:b/>
              </w:rPr>
              <w:t xml:space="preserve"> van der Ploeg</w:t>
            </w:r>
          </w:p>
        </w:tc>
        <w:tc>
          <w:tcPr>
            <w:tcW w:w="1441" w:type="dxa"/>
          </w:tcPr>
          <w:p w14:paraId="5886111F" w14:textId="6E94AAEA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2A4BB4F2" w14:textId="586DCCFE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56963DC" w14:textId="075E0691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2728AE63" w14:textId="3D2E976E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EB6E008" w14:textId="3F743DFD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28BD8B78" w14:textId="697AE362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20ABF" w14:paraId="2F1F4350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16B3DCEC" w14:textId="00273864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Neil Swanston</w:t>
            </w:r>
          </w:p>
        </w:tc>
        <w:tc>
          <w:tcPr>
            <w:tcW w:w="1441" w:type="dxa"/>
          </w:tcPr>
          <w:p w14:paraId="0D2F0D8C" w14:textId="2A720397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61277618" w14:textId="73007B4A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1EA6670" w14:textId="7486B200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868A9DB" w14:textId="6E67AE65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249283A" w14:textId="2E179D87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2" w:type="dxa"/>
          </w:tcPr>
          <w:p w14:paraId="0B99019B" w14:textId="1A9A5766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20ABF" w14:paraId="292D9B03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5D6627AE" w14:textId="77777777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Beth Harper (Ass</w:t>
            </w:r>
            <w:r>
              <w:rPr>
                <w:rFonts w:ascii="Arial" w:hAnsi="Arial" w:cs="Arial"/>
                <w:b/>
              </w:rPr>
              <w:t>oc Gov)</w:t>
            </w:r>
          </w:p>
        </w:tc>
        <w:tc>
          <w:tcPr>
            <w:tcW w:w="1441" w:type="dxa"/>
          </w:tcPr>
          <w:p w14:paraId="330D3353" w14:textId="63E1FA8E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1C76CD53" w14:textId="6F561178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14AF9849" w14:textId="53E91A69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2F71E5AA" w14:textId="30A704B0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F8466A0" w14:textId="126BA5EA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5561E6FC" w14:textId="06C33333" w:rsidR="00820ABF" w:rsidRDefault="00820ABF" w:rsidP="008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20ABF" w14:paraId="27B960D0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55A08812" w14:textId="1F5C20F1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 Foote</w:t>
            </w:r>
          </w:p>
        </w:tc>
        <w:tc>
          <w:tcPr>
            <w:tcW w:w="1441" w:type="dxa"/>
          </w:tcPr>
          <w:p w14:paraId="0A910D68" w14:textId="098FE96C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9BC13B6" w14:textId="70FA890E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F4D3184" w14:textId="5668E076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F716D4C" w14:textId="1077EACF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D7AB602" w14:textId="6377B5CE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37A52373" w14:textId="028678EE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20ABF" w14:paraId="301136F4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0DC3C6FC" w14:textId="77777777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Karen Dewar</w:t>
            </w:r>
          </w:p>
        </w:tc>
        <w:tc>
          <w:tcPr>
            <w:tcW w:w="1441" w:type="dxa"/>
          </w:tcPr>
          <w:p w14:paraId="2AB56699" w14:textId="7BD9F4CF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0C2DC624" w14:textId="7391ABCC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316FC4A" w14:textId="33C0F948" w:rsidR="00820ABF" w:rsidRPr="003550E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41" w:type="dxa"/>
          </w:tcPr>
          <w:p w14:paraId="33D978FA" w14:textId="0D27FE40" w:rsidR="00820AB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41" w:type="dxa"/>
          </w:tcPr>
          <w:p w14:paraId="3902DD59" w14:textId="52518E7A" w:rsidR="00820ABF" w:rsidRPr="003550E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42" w:type="dxa"/>
          </w:tcPr>
          <w:p w14:paraId="3DF26098" w14:textId="1DD3C520" w:rsidR="00820AB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820ABF" w14:paraId="3EFD11FB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1F75FE97" w14:textId="0EB7458F" w:rsidR="00820ABF" w:rsidRPr="003550EF" w:rsidRDefault="000F151A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Elaine Steel</w:t>
            </w:r>
          </w:p>
        </w:tc>
        <w:tc>
          <w:tcPr>
            <w:tcW w:w="1441" w:type="dxa"/>
          </w:tcPr>
          <w:p w14:paraId="0CB4B96E" w14:textId="3E5A98E6" w:rsidR="00820ABF" w:rsidRPr="003550E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0C3A6AE2" w14:textId="232F0412" w:rsidR="00820ABF" w:rsidRPr="003550E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823233D" w14:textId="0D8D3BC3" w:rsidR="00820ABF" w:rsidRPr="003550E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370BAB69" w14:textId="5505324D" w:rsidR="00820AB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5BBA339" w14:textId="75C6C118" w:rsidR="00820ABF" w:rsidRPr="003550E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1A71B7DF" w14:textId="1B632FB5" w:rsidR="00820ABF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20ABF" w14:paraId="72954DB0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0DA7A17A" w14:textId="0AF56186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Victoria </w:t>
            </w:r>
            <w:proofErr w:type="spellStart"/>
            <w:r>
              <w:rPr>
                <w:rFonts w:ascii="Arial" w:hAnsi="Arial" w:cs="Arial"/>
                <w:b/>
              </w:rPr>
              <w:t>Chamlet</w:t>
            </w:r>
            <w:proofErr w:type="spellEnd"/>
          </w:p>
        </w:tc>
        <w:tc>
          <w:tcPr>
            <w:tcW w:w="1441" w:type="dxa"/>
          </w:tcPr>
          <w:p w14:paraId="72EA903F" w14:textId="3DDFBCEF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2BACB34E" w14:textId="4B5FEB6C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1B6778E7" w14:textId="39D77CD4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6B95E6EB" w14:textId="1ADCAEC1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0C8BDA1" w14:textId="1F28DE82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2" w:type="dxa"/>
          </w:tcPr>
          <w:p w14:paraId="601FB7DB" w14:textId="7DECE422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20ABF" w14:paraId="1E1E9B78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64D24595" w14:textId="77777777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Graham Bull</w:t>
            </w:r>
          </w:p>
        </w:tc>
        <w:tc>
          <w:tcPr>
            <w:tcW w:w="1441" w:type="dxa"/>
          </w:tcPr>
          <w:p w14:paraId="71C44DA7" w14:textId="03F8F46D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12E3E86C" w14:textId="00C5A7AF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4C582850" w14:textId="39BE8CE3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6D0F5DED" w14:textId="5E2FAFAA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01933746" w14:textId="6672F1D6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07BC3ABF" w14:textId="62B479DA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20ABF" w14:paraId="2D8F8F9E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173F0052" w14:textId="77777777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Steve Moody</w:t>
            </w:r>
          </w:p>
        </w:tc>
        <w:tc>
          <w:tcPr>
            <w:tcW w:w="1441" w:type="dxa"/>
          </w:tcPr>
          <w:p w14:paraId="66FC0654" w14:textId="40B39B9A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6D8BBBB9" w14:textId="45654301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24ADA809" w14:textId="58C851F5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1" w:type="dxa"/>
          </w:tcPr>
          <w:p w14:paraId="3514369D" w14:textId="17FD009E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637FFA9A" w14:textId="600D745B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42" w:type="dxa"/>
          </w:tcPr>
          <w:p w14:paraId="3FBDD06B" w14:textId="74D157A3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</w:tr>
      <w:tr w:rsidR="000F151A" w14:paraId="3E045CA5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3BEC9096" w14:textId="1F021801" w:rsidR="000F151A" w:rsidRPr="003550EF" w:rsidRDefault="000F151A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Lara Chaplin</w:t>
            </w:r>
          </w:p>
        </w:tc>
        <w:tc>
          <w:tcPr>
            <w:tcW w:w="1441" w:type="dxa"/>
          </w:tcPr>
          <w:p w14:paraId="7D739B1D" w14:textId="02CC51AF" w:rsidR="000F151A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57129275" w14:textId="3B8A84E8" w:rsidR="000F151A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7E897422" w14:textId="4C198D1A" w:rsidR="000F151A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A393030" w14:textId="0B46E99A" w:rsidR="000F151A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7EFA9ABE" w14:textId="3A7C738A" w:rsidR="000F151A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6F0F6E38" w14:textId="5369509F" w:rsidR="000F151A" w:rsidRDefault="000F151A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bookmarkStart w:id="0" w:name="_GoBack"/>
            <w:bookmarkEnd w:id="0"/>
          </w:p>
        </w:tc>
      </w:tr>
      <w:tr w:rsidR="00820ABF" w14:paraId="24CA7424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77856495" w14:textId="77777777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Rebecca Minter</w:t>
            </w:r>
          </w:p>
        </w:tc>
        <w:tc>
          <w:tcPr>
            <w:tcW w:w="1441" w:type="dxa"/>
          </w:tcPr>
          <w:p w14:paraId="53708D35" w14:textId="1E1C0DD0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1FE60572" w14:textId="354AB94F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1" w:type="dxa"/>
          </w:tcPr>
          <w:p w14:paraId="566B9C10" w14:textId="28031DD3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794EEDBF" w14:textId="68D345CD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6403B3B8" w14:textId="673B8E88" w:rsidR="00820ABF" w:rsidRPr="003550E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2" w:type="dxa"/>
          </w:tcPr>
          <w:p w14:paraId="7D127314" w14:textId="4364D496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20ABF" w14:paraId="7625C731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05D6428D" w14:textId="6DC9D852" w:rsidR="00820ABF" w:rsidRPr="003550EF" w:rsidRDefault="00820ABF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Katie Sadler</w:t>
            </w:r>
          </w:p>
        </w:tc>
        <w:tc>
          <w:tcPr>
            <w:tcW w:w="1441" w:type="dxa"/>
          </w:tcPr>
          <w:p w14:paraId="07C3DAEA" w14:textId="4DEC6642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7FB2059E" w14:textId="0BCE9581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6B8E6A98" w14:textId="2D4E6731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519C2E25" w14:textId="76C5454F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6FA3350E" w14:textId="0900D267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63373E57" w14:textId="7F945FB4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20ABF" w14:paraId="2638D831" w14:textId="77777777" w:rsidTr="00820ABF">
        <w:trPr>
          <w:trHeight w:val="363"/>
        </w:trPr>
        <w:tc>
          <w:tcPr>
            <w:tcW w:w="3227" w:type="dxa"/>
            <w:shd w:val="clear" w:color="auto" w:fill="C2D69B" w:themeFill="accent3" w:themeFillTint="99"/>
          </w:tcPr>
          <w:p w14:paraId="51E1F273" w14:textId="14415659" w:rsidR="00820ABF" w:rsidRDefault="00820ABF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Margaret Noon</w:t>
            </w:r>
          </w:p>
        </w:tc>
        <w:tc>
          <w:tcPr>
            <w:tcW w:w="1441" w:type="dxa"/>
          </w:tcPr>
          <w:p w14:paraId="641EFC78" w14:textId="0173E035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13C86781" w14:textId="295513B9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0A378686" w14:textId="1BF030C1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0F30812C" w14:textId="30030EBB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1" w:type="dxa"/>
          </w:tcPr>
          <w:p w14:paraId="52D83B31" w14:textId="0058FA46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42" w:type="dxa"/>
          </w:tcPr>
          <w:p w14:paraId="4C63A835" w14:textId="7085F6D7" w:rsidR="00820ABF" w:rsidRDefault="00820ABF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</w:tbl>
    <w:p w14:paraId="22579EE2" w14:textId="77777777" w:rsidR="003550EF" w:rsidRDefault="003550EF" w:rsidP="003550EF"/>
    <w:p w14:paraId="16771627" w14:textId="77777777" w:rsidR="003550EF" w:rsidRDefault="003550EF" w:rsidP="003550EF">
      <w:pPr>
        <w:rPr>
          <w:rFonts w:ascii="Arial" w:hAnsi="Arial" w:cs="Arial"/>
          <w:b/>
          <w:sz w:val="24"/>
          <w:szCs w:val="24"/>
          <w:u w:val="single"/>
        </w:rPr>
      </w:pPr>
      <w:r w:rsidRPr="003550EF">
        <w:rPr>
          <w:rFonts w:ascii="Arial" w:hAnsi="Arial" w:cs="Arial"/>
          <w:b/>
          <w:sz w:val="24"/>
          <w:szCs w:val="24"/>
          <w:u w:val="single"/>
        </w:rPr>
        <w:t>Key</w:t>
      </w:r>
    </w:p>
    <w:p w14:paraId="719985AB" w14:textId="77777777" w:rsidR="003550EF" w:rsidRPr="003550EF" w:rsidRDefault="003550EF" w:rsidP="003550EF">
      <w:pPr>
        <w:rPr>
          <w:rFonts w:ascii="Arial" w:hAnsi="Arial" w:cs="Arial"/>
          <w:b/>
          <w:sz w:val="24"/>
          <w:szCs w:val="24"/>
          <w:u w:val="single"/>
        </w:rPr>
      </w:pPr>
    </w:p>
    <w:p w14:paraId="29A9F778" w14:textId="4932F926" w:rsidR="00C918BC" w:rsidRDefault="003550EF" w:rsidP="00C918BC">
      <w:pPr>
        <w:rPr>
          <w:rFonts w:ascii="Arial" w:hAnsi="Arial" w:cs="Arial"/>
          <w:sz w:val="24"/>
          <w:szCs w:val="24"/>
        </w:rPr>
      </w:pPr>
      <w:r w:rsidRPr="003550EF">
        <w:rPr>
          <w:rFonts w:ascii="Arial" w:hAnsi="Arial" w:cs="Arial"/>
          <w:sz w:val="24"/>
          <w:szCs w:val="24"/>
        </w:rPr>
        <w:t>P = Present</w:t>
      </w:r>
      <w:r w:rsidR="00C918BC">
        <w:rPr>
          <w:rFonts w:ascii="Arial" w:hAnsi="Arial" w:cs="Arial"/>
          <w:sz w:val="24"/>
          <w:szCs w:val="24"/>
        </w:rPr>
        <w:t xml:space="preserve">     </w:t>
      </w:r>
      <w:r w:rsidRPr="003550EF">
        <w:rPr>
          <w:rFonts w:ascii="Arial" w:hAnsi="Arial" w:cs="Arial"/>
          <w:sz w:val="24"/>
          <w:szCs w:val="24"/>
        </w:rPr>
        <w:t>A = Apologies accepted</w:t>
      </w:r>
      <w:r w:rsidR="00C918BC">
        <w:rPr>
          <w:rFonts w:ascii="Arial" w:hAnsi="Arial" w:cs="Arial"/>
          <w:sz w:val="24"/>
          <w:szCs w:val="24"/>
        </w:rPr>
        <w:t xml:space="preserve">     </w:t>
      </w:r>
      <w:r w:rsidRPr="003550EF">
        <w:rPr>
          <w:rFonts w:ascii="Arial" w:hAnsi="Arial" w:cs="Arial"/>
          <w:sz w:val="24"/>
          <w:szCs w:val="24"/>
        </w:rPr>
        <w:t>Ab = Absent</w:t>
      </w:r>
      <w:r w:rsidR="00C918BC">
        <w:rPr>
          <w:rFonts w:ascii="Arial" w:hAnsi="Arial" w:cs="Arial"/>
          <w:sz w:val="24"/>
          <w:szCs w:val="24"/>
        </w:rPr>
        <w:t xml:space="preserve">      </w:t>
      </w:r>
      <w:r w:rsidRPr="003550EF">
        <w:rPr>
          <w:rFonts w:ascii="Arial" w:hAnsi="Arial" w:cs="Arial"/>
          <w:sz w:val="24"/>
          <w:szCs w:val="24"/>
        </w:rPr>
        <w:t>N/A = Not a governor at this time</w:t>
      </w:r>
      <w:r w:rsidR="00C918BC">
        <w:rPr>
          <w:rFonts w:ascii="Arial" w:hAnsi="Arial" w:cs="Arial"/>
          <w:sz w:val="24"/>
          <w:szCs w:val="24"/>
        </w:rPr>
        <w:t xml:space="preserve"> </w:t>
      </w:r>
      <w:r w:rsidR="000F151A">
        <w:rPr>
          <w:rFonts w:ascii="Arial" w:hAnsi="Arial" w:cs="Arial"/>
          <w:sz w:val="24"/>
          <w:szCs w:val="24"/>
        </w:rPr>
        <w:t xml:space="preserve">  </w:t>
      </w:r>
      <w:r w:rsidR="00C918BC">
        <w:rPr>
          <w:rFonts w:ascii="Arial" w:hAnsi="Arial" w:cs="Arial"/>
          <w:sz w:val="24"/>
          <w:szCs w:val="24"/>
        </w:rPr>
        <w:t xml:space="preserve"> </w:t>
      </w:r>
      <w:r w:rsidR="000F151A">
        <w:rPr>
          <w:rFonts w:ascii="Arial" w:hAnsi="Arial" w:cs="Arial"/>
          <w:sz w:val="24"/>
          <w:szCs w:val="24"/>
        </w:rPr>
        <w:t>M = Absent through medical reasons</w:t>
      </w:r>
      <w:r w:rsidR="00C918BC">
        <w:rPr>
          <w:rFonts w:ascii="Arial" w:hAnsi="Arial" w:cs="Arial"/>
          <w:sz w:val="24"/>
          <w:szCs w:val="24"/>
        </w:rPr>
        <w:t xml:space="preserve">         </w:t>
      </w:r>
    </w:p>
    <w:p w14:paraId="7887844B" w14:textId="30777451" w:rsidR="003550EF" w:rsidRPr="00C918BC" w:rsidRDefault="003550EF" w:rsidP="00C918BC">
      <w:pPr>
        <w:rPr>
          <w:rFonts w:ascii="Arial" w:hAnsi="Arial" w:cs="Arial"/>
          <w:sz w:val="24"/>
          <w:szCs w:val="24"/>
        </w:rPr>
      </w:pPr>
      <w:r w:rsidRPr="00AA47DC">
        <w:rPr>
          <w:rFonts w:ascii="Arial" w:hAnsi="Arial" w:cs="Arial"/>
          <w:sz w:val="22"/>
          <w:szCs w:val="22"/>
        </w:rPr>
        <w:lastRenderedPageBreak/>
        <w:t xml:space="preserve">JH </w:t>
      </w:r>
      <w:r w:rsidR="002B7DC3">
        <w:rPr>
          <w:rFonts w:ascii="Arial" w:hAnsi="Arial" w:cs="Arial"/>
          <w:sz w:val="22"/>
          <w:szCs w:val="22"/>
        </w:rPr>
        <w:t>Sept 201</w:t>
      </w:r>
      <w:r w:rsidR="000F151A">
        <w:rPr>
          <w:rFonts w:ascii="Arial" w:hAnsi="Arial" w:cs="Arial"/>
          <w:sz w:val="22"/>
          <w:szCs w:val="22"/>
        </w:rPr>
        <w:t>8</w:t>
      </w:r>
    </w:p>
    <w:sectPr w:rsidR="003550EF" w:rsidRPr="00C918BC" w:rsidSect="00C918BC">
      <w:footerReference w:type="default" r:id="rId12"/>
      <w:pgSz w:w="16834" w:h="11909" w:orient="landscape"/>
      <w:pgMar w:top="1151" w:right="567" w:bottom="11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1D57" w14:textId="77777777" w:rsidR="007E617E" w:rsidRDefault="007E617E" w:rsidP="00F30CFB">
      <w:r>
        <w:separator/>
      </w:r>
    </w:p>
  </w:endnote>
  <w:endnote w:type="continuationSeparator" w:id="0">
    <w:p w14:paraId="4EE96BAD" w14:textId="77777777" w:rsidR="007E617E" w:rsidRDefault="007E617E" w:rsidP="00F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1E87" w14:textId="77777777" w:rsidR="00F30CFB" w:rsidRDefault="00F30CFB" w:rsidP="00D023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AF8C" w14:textId="77777777" w:rsidR="007E617E" w:rsidRDefault="007E617E" w:rsidP="00F30CFB">
      <w:r>
        <w:separator/>
      </w:r>
    </w:p>
  </w:footnote>
  <w:footnote w:type="continuationSeparator" w:id="0">
    <w:p w14:paraId="6F64B67F" w14:textId="77777777" w:rsidR="007E617E" w:rsidRDefault="007E617E" w:rsidP="00F3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107"/>
    <w:multiLevelType w:val="hybridMultilevel"/>
    <w:tmpl w:val="FA42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239"/>
    <w:multiLevelType w:val="hybridMultilevel"/>
    <w:tmpl w:val="8B943E86"/>
    <w:lvl w:ilvl="0" w:tplc="CA5257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27F"/>
    <w:multiLevelType w:val="hybridMultilevel"/>
    <w:tmpl w:val="98FA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7F38"/>
    <w:multiLevelType w:val="hybridMultilevel"/>
    <w:tmpl w:val="C690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D47"/>
    <w:multiLevelType w:val="hybridMultilevel"/>
    <w:tmpl w:val="DA2A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4E14"/>
    <w:multiLevelType w:val="hybridMultilevel"/>
    <w:tmpl w:val="2454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AAB"/>
    <w:multiLevelType w:val="hybridMultilevel"/>
    <w:tmpl w:val="C31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7D72"/>
    <w:multiLevelType w:val="hybridMultilevel"/>
    <w:tmpl w:val="C346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79EC"/>
    <w:multiLevelType w:val="hybridMultilevel"/>
    <w:tmpl w:val="4E46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17491"/>
    <w:multiLevelType w:val="hybridMultilevel"/>
    <w:tmpl w:val="553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1379"/>
    <w:multiLevelType w:val="hybridMultilevel"/>
    <w:tmpl w:val="683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D7B2D"/>
    <w:multiLevelType w:val="hybridMultilevel"/>
    <w:tmpl w:val="6EA6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E5C0C"/>
    <w:multiLevelType w:val="hybridMultilevel"/>
    <w:tmpl w:val="1D90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2B3D"/>
    <w:multiLevelType w:val="hybridMultilevel"/>
    <w:tmpl w:val="EB6A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41C3F"/>
    <w:multiLevelType w:val="hybridMultilevel"/>
    <w:tmpl w:val="9566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5EE4"/>
    <w:multiLevelType w:val="hybridMultilevel"/>
    <w:tmpl w:val="4F08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6280"/>
    <w:multiLevelType w:val="hybridMultilevel"/>
    <w:tmpl w:val="46E6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79CE"/>
    <w:multiLevelType w:val="hybridMultilevel"/>
    <w:tmpl w:val="686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34A4"/>
    <w:multiLevelType w:val="hybridMultilevel"/>
    <w:tmpl w:val="DC7C0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4933DE"/>
    <w:multiLevelType w:val="hybridMultilevel"/>
    <w:tmpl w:val="EEF2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97BF3"/>
    <w:multiLevelType w:val="hybridMultilevel"/>
    <w:tmpl w:val="E9E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00DA4"/>
    <w:multiLevelType w:val="hybridMultilevel"/>
    <w:tmpl w:val="0074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13327"/>
    <w:multiLevelType w:val="hybridMultilevel"/>
    <w:tmpl w:val="3AB2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21"/>
  </w:num>
  <w:num w:numId="20">
    <w:abstractNumId w:val="14"/>
  </w:num>
  <w:num w:numId="21">
    <w:abstractNumId w:val="17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C1"/>
    <w:rsid w:val="000005FE"/>
    <w:rsid w:val="0001374C"/>
    <w:rsid w:val="00016A47"/>
    <w:rsid w:val="0001791E"/>
    <w:rsid w:val="00022BCF"/>
    <w:rsid w:val="00024DD6"/>
    <w:rsid w:val="00027C80"/>
    <w:rsid w:val="00042DF0"/>
    <w:rsid w:val="0004534D"/>
    <w:rsid w:val="0004655E"/>
    <w:rsid w:val="00051543"/>
    <w:rsid w:val="000530D3"/>
    <w:rsid w:val="00055EC2"/>
    <w:rsid w:val="00060BBD"/>
    <w:rsid w:val="00066BD9"/>
    <w:rsid w:val="00071A95"/>
    <w:rsid w:val="0007322B"/>
    <w:rsid w:val="000740DE"/>
    <w:rsid w:val="000762FB"/>
    <w:rsid w:val="0008231C"/>
    <w:rsid w:val="00083317"/>
    <w:rsid w:val="000B1CE9"/>
    <w:rsid w:val="000B366C"/>
    <w:rsid w:val="000C3240"/>
    <w:rsid w:val="000D043E"/>
    <w:rsid w:val="000D6815"/>
    <w:rsid w:val="000E618F"/>
    <w:rsid w:val="000E6660"/>
    <w:rsid w:val="000E7CCF"/>
    <w:rsid w:val="000F151A"/>
    <w:rsid w:val="000F2883"/>
    <w:rsid w:val="001021DE"/>
    <w:rsid w:val="001047B7"/>
    <w:rsid w:val="00122FD0"/>
    <w:rsid w:val="00123146"/>
    <w:rsid w:val="001231E6"/>
    <w:rsid w:val="00126E86"/>
    <w:rsid w:val="0014263B"/>
    <w:rsid w:val="0014480C"/>
    <w:rsid w:val="00151721"/>
    <w:rsid w:val="0015192D"/>
    <w:rsid w:val="00161A8F"/>
    <w:rsid w:val="00164340"/>
    <w:rsid w:val="00164EB2"/>
    <w:rsid w:val="001650A6"/>
    <w:rsid w:val="001767D3"/>
    <w:rsid w:val="001768C0"/>
    <w:rsid w:val="00187628"/>
    <w:rsid w:val="0019096F"/>
    <w:rsid w:val="001A25DD"/>
    <w:rsid w:val="001A2F84"/>
    <w:rsid w:val="001B25E1"/>
    <w:rsid w:val="001B7491"/>
    <w:rsid w:val="001C3120"/>
    <w:rsid w:val="001C40F0"/>
    <w:rsid w:val="001C4EEE"/>
    <w:rsid w:val="001D05A5"/>
    <w:rsid w:val="001D107E"/>
    <w:rsid w:val="001D230B"/>
    <w:rsid w:val="001D2773"/>
    <w:rsid w:val="001E1645"/>
    <w:rsid w:val="001E2FE8"/>
    <w:rsid w:val="001F4476"/>
    <w:rsid w:val="001F5599"/>
    <w:rsid w:val="001F6BED"/>
    <w:rsid w:val="00203C07"/>
    <w:rsid w:val="00205733"/>
    <w:rsid w:val="00207434"/>
    <w:rsid w:val="00214966"/>
    <w:rsid w:val="00215A43"/>
    <w:rsid w:val="0022124A"/>
    <w:rsid w:val="00222F4A"/>
    <w:rsid w:val="002233C2"/>
    <w:rsid w:val="00223E45"/>
    <w:rsid w:val="00224ABB"/>
    <w:rsid w:val="00230809"/>
    <w:rsid w:val="0023712D"/>
    <w:rsid w:val="00250EC0"/>
    <w:rsid w:val="00255398"/>
    <w:rsid w:val="00261426"/>
    <w:rsid w:val="00266606"/>
    <w:rsid w:val="002667FF"/>
    <w:rsid w:val="00267597"/>
    <w:rsid w:val="00273A67"/>
    <w:rsid w:val="00282D83"/>
    <w:rsid w:val="0028647F"/>
    <w:rsid w:val="00296364"/>
    <w:rsid w:val="00296D38"/>
    <w:rsid w:val="00297396"/>
    <w:rsid w:val="002A7E7C"/>
    <w:rsid w:val="002B7DC3"/>
    <w:rsid w:val="002D0B3C"/>
    <w:rsid w:val="002D3095"/>
    <w:rsid w:val="002D3C9C"/>
    <w:rsid w:val="002F060F"/>
    <w:rsid w:val="002F1CEE"/>
    <w:rsid w:val="002F3DD0"/>
    <w:rsid w:val="002F62B7"/>
    <w:rsid w:val="002F7BA3"/>
    <w:rsid w:val="0030214C"/>
    <w:rsid w:val="00304260"/>
    <w:rsid w:val="003068A7"/>
    <w:rsid w:val="003144EE"/>
    <w:rsid w:val="0032052A"/>
    <w:rsid w:val="00335467"/>
    <w:rsid w:val="0034324E"/>
    <w:rsid w:val="003540D5"/>
    <w:rsid w:val="00354E89"/>
    <w:rsid w:val="003550EF"/>
    <w:rsid w:val="00356AC4"/>
    <w:rsid w:val="003624C6"/>
    <w:rsid w:val="003655BE"/>
    <w:rsid w:val="00366AED"/>
    <w:rsid w:val="003704F0"/>
    <w:rsid w:val="003761BD"/>
    <w:rsid w:val="003765C5"/>
    <w:rsid w:val="0038082F"/>
    <w:rsid w:val="00384749"/>
    <w:rsid w:val="003912F6"/>
    <w:rsid w:val="00391305"/>
    <w:rsid w:val="003A1BFD"/>
    <w:rsid w:val="003A27C0"/>
    <w:rsid w:val="003B5C48"/>
    <w:rsid w:val="003C0219"/>
    <w:rsid w:val="003C5863"/>
    <w:rsid w:val="003D3CB7"/>
    <w:rsid w:val="003D4FB1"/>
    <w:rsid w:val="003E40ED"/>
    <w:rsid w:val="003F56F8"/>
    <w:rsid w:val="003F5B5C"/>
    <w:rsid w:val="003F6019"/>
    <w:rsid w:val="00405CB1"/>
    <w:rsid w:val="00410150"/>
    <w:rsid w:val="004135D4"/>
    <w:rsid w:val="0041430B"/>
    <w:rsid w:val="00423E75"/>
    <w:rsid w:val="004308C1"/>
    <w:rsid w:val="00433D4D"/>
    <w:rsid w:val="00435B58"/>
    <w:rsid w:val="00442482"/>
    <w:rsid w:val="00443BBE"/>
    <w:rsid w:val="00446E3E"/>
    <w:rsid w:val="00450ECE"/>
    <w:rsid w:val="00452777"/>
    <w:rsid w:val="00460DAF"/>
    <w:rsid w:val="0046384D"/>
    <w:rsid w:val="00464E64"/>
    <w:rsid w:val="00473D65"/>
    <w:rsid w:val="00490E21"/>
    <w:rsid w:val="00492422"/>
    <w:rsid w:val="004941D1"/>
    <w:rsid w:val="00497990"/>
    <w:rsid w:val="004A238A"/>
    <w:rsid w:val="004B275D"/>
    <w:rsid w:val="004C79A3"/>
    <w:rsid w:val="004D038F"/>
    <w:rsid w:val="004E6FBE"/>
    <w:rsid w:val="004F0D6D"/>
    <w:rsid w:val="0050140C"/>
    <w:rsid w:val="00501920"/>
    <w:rsid w:val="00506575"/>
    <w:rsid w:val="00512153"/>
    <w:rsid w:val="0051485A"/>
    <w:rsid w:val="0052267F"/>
    <w:rsid w:val="0052633A"/>
    <w:rsid w:val="005408D6"/>
    <w:rsid w:val="0054147A"/>
    <w:rsid w:val="005449A1"/>
    <w:rsid w:val="0054503B"/>
    <w:rsid w:val="00545BDB"/>
    <w:rsid w:val="00552017"/>
    <w:rsid w:val="00560ED6"/>
    <w:rsid w:val="00564909"/>
    <w:rsid w:val="005731D3"/>
    <w:rsid w:val="00576CF6"/>
    <w:rsid w:val="00580904"/>
    <w:rsid w:val="00593B4A"/>
    <w:rsid w:val="005A0738"/>
    <w:rsid w:val="005A3E1E"/>
    <w:rsid w:val="005A7944"/>
    <w:rsid w:val="005C7999"/>
    <w:rsid w:val="005D4562"/>
    <w:rsid w:val="005E21E1"/>
    <w:rsid w:val="005E27ED"/>
    <w:rsid w:val="005E344F"/>
    <w:rsid w:val="006008B2"/>
    <w:rsid w:val="0061063E"/>
    <w:rsid w:val="00610B82"/>
    <w:rsid w:val="00612795"/>
    <w:rsid w:val="00625E61"/>
    <w:rsid w:val="0064192D"/>
    <w:rsid w:val="00642600"/>
    <w:rsid w:val="00642AA2"/>
    <w:rsid w:val="00644FD1"/>
    <w:rsid w:val="0064646D"/>
    <w:rsid w:val="00651C41"/>
    <w:rsid w:val="00653AC1"/>
    <w:rsid w:val="006773D2"/>
    <w:rsid w:val="00683334"/>
    <w:rsid w:val="00683CE3"/>
    <w:rsid w:val="00690420"/>
    <w:rsid w:val="0069247C"/>
    <w:rsid w:val="00697E20"/>
    <w:rsid w:val="006A0202"/>
    <w:rsid w:val="006A216C"/>
    <w:rsid w:val="006A4A6B"/>
    <w:rsid w:val="006B15BA"/>
    <w:rsid w:val="006B4420"/>
    <w:rsid w:val="006B564C"/>
    <w:rsid w:val="006C011A"/>
    <w:rsid w:val="006E546A"/>
    <w:rsid w:val="006F0B34"/>
    <w:rsid w:val="006F1E78"/>
    <w:rsid w:val="00705D45"/>
    <w:rsid w:val="00706F84"/>
    <w:rsid w:val="00710641"/>
    <w:rsid w:val="007126AE"/>
    <w:rsid w:val="00716818"/>
    <w:rsid w:val="00740F88"/>
    <w:rsid w:val="00744037"/>
    <w:rsid w:val="007462D6"/>
    <w:rsid w:val="00750B9C"/>
    <w:rsid w:val="00752E11"/>
    <w:rsid w:val="00755B93"/>
    <w:rsid w:val="00757466"/>
    <w:rsid w:val="00764696"/>
    <w:rsid w:val="00765A59"/>
    <w:rsid w:val="00767991"/>
    <w:rsid w:val="0077326F"/>
    <w:rsid w:val="00776411"/>
    <w:rsid w:val="00790E57"/>
    <w:rsid w:val="007A5D34"/>
    <w:rsid w:val="007B07CC"/>
    <w:rsid w:val="007B71C2"/>
    <w:rsid w:val="007C0BA3"/>
    <w:rsid w:val="007C29EB"/>
    <w:rsid w:val="007C4F23"/>
    <w:rsid w:val="007C5C84"/>
    <w:rsid w:val="007D5B26"/>
    <w:rsid w:val="007D6F7B"/>
    <w:rsid w:val="007E2FA7"/>
    <w:rsid w:val="007E3F0C"/>
    <w:rsid w:val="007E617E"/>
    <w:rsid w:val="007E68A8"/>
    <w:rsid w:val="007F4BE7"/>
    <w:rsid w:val="007F5B61"/>
    <w:rsid w:val="00807225"/>
    <w:rsid w:val="00807AA7"/>
    <w:rsid w:val="008150F0"/>
    <w:rsid w:val="00815BCA"/>
    <w:rsid w:val="0081759E"/>
    <w:rsid w:val="008207D6"/>
    <w:rsid w:val="00820ABF"/>
    <w:rsid w:val="00824C50"/>
    <w:rsid w:val="008273D1"/>
    <w:rsid w:val="00831949"/>
    <w:rsid w:val="008372A1"/>
    <w:rsid w:val="008509FB"/>
    <w:rsid w:val="00852219"/>
    <w:rsid w:val="00853629"/>
    <w:rsid w:val="00853782"/>
    <w:rsid w:val="00853855"/>
    <w:rsid w:val="00857A62"/>
    <w:rsid w:val="00860A3C"/>
    <w:rsid w:val="008635C0"/>
    <w:rsid w:val="00864293"/>
    <w:rsid w:val="00870A02"/>
    <w:rsid w:val="00872284"/>
    <w:rsid w:val="008762E1"/>
    <w:rsid w:val="00880BCD"/>
    <w:rsid w:val="008840AE"/>
    <w:rsid w:val="0089255E"/>
    <w:rsid w:val="008B3A04"/>
    <w:rsid w:val="008B6442"/>
    <w:rsid w:val="008B7F8F"/>
    <w:rsid w:val="008C026D"/>
    <w:rsid w:val="008C0410"/>
    <w:rsid w:val="008C3B29"/>
    <w:rsid w:val="008D7589"/>
    <w:rsid w:val="008E1012"/>
    <w:rsid w:val="008E5CBB"/>
    <w:rsid w:val="008F27C5"/>
    <w:rsid w:val="008F2982"/>
    <w:rsid w:val="008F3458"/>
    <w:rsid w:val="009007B5"/>
    <w:rsid w:val="00907A79"/>
    <w:rsid w:val="00907B3B"/>
    <w:rsid w:val="00907EED"/>
    <w:rsid w:val="0091400F"/>
    <w:rsid w:val="00916331"/>
    <w:rsid w:val="00924645"/>
    <w:rsid w:val="0093465D"/>
    <w:rsid w:val="00964E7E"/>
    <w:rsid w:val="00966567"/>
    <w:rsid w:val="00973C10"/>
    <w:rsid w:val="00976DBA"/>
    <w:rsid w:val="00977F04"/>
    <w:rsid w:val="009808FC"/>
    <w:rsid w:val="009829CE"/>
    <w:rsid w:val="0098330B"/>
    <w:rsid w:val="009B3D31"/>
    <w:rsid w:val="009C2053"/>
    <w:rsid w:val="009C3A74"/>
    <w:rsid w:val="009E203A"/>
    <w:rsid w:val="009E319A"/>
    <w:rsid w:val="009E4BA4"/>
    <w:rsid w:val="009F45F2"/>
    <w:rsid w:val="009F7658"/>
    <w:rsid w:val="00A06E02"/>
    <w:rsid w:val="00A07D92"/>
    <w:rsid w:val="00A10F4A"/>
    <w:rsid w:val="00A14EB7"/>
    <w:rsid w:val="00A26911"/>
    <w:rsid w:val="00A27C47"/>
    <w:rsid w:val="00A30902"/>
    <w:rsid w:val="00A32B30"/>
    <w:rsid w:val="00A366B3"/>
    <w:rsid w:val="00A36DA6"/>
    <w:rsid w:val="00A55B9B"/>
    <w:rsid w:val="00A64334"/>
    <w:rsid w:val="00A66110"/>
    <w:rsid w:val="00A6792A"/>
    <w:rsid w:val="00A70C26"/>
    <w:rsid w:val="00A7344E"/>
    <w:rsid w:val="00A82C8E"/>
    <w:rsid w:val="00A93C24"/>
    <w:rsid w:val="00A957FC"/>
    <w:rsid w:val="00A96357"/>
    <w:rsid w:val="00AA06F2"/>
    <w:rsid w:val="00AA47DC"/>
    <w:rsid w:val="00AA7619"/>
    <w:rsid w:val="00AB48A0"/>
    <w:rsid w:val="00AB619C"/>
    <w:rsid w:val="00AC23BE"/>
    <w:rsid w:val="00AD4BF1"/>
    <w:rsid w:val="00AE0F48"/>
    <w:rsid w:val="00AE17D4"/>
    <w:rsid w:val="00AE55F7"/>
    <w:rsid w:val="00B079CE"/>
    <w:rsid w:val="00B10D8D"/>
    <w:rsid w:val="00B15281"/>
    <w:rsid w:val="00B22DC5"/>
    <w:rsid w:val="00B268A2"/>
    <w:rsid w:val="00B3159D"/>
    <w:rsid w:val="00B328CF"/>
    <w:rsid w:val="00B41246"/>
    <w:rsid w:val="00B46A00"/>
    <w:rsid w:val="00B47974"/>
    <w:rsid w:val="00B60838"/>
    <w:rsid w:val="00B613FC"/>
    <w:rsid w:val="00B66440"/>
    <w:rsid w:val="00B73B78"/>
    <w:rsid w:val="00B77CC2"/>
    <w:rsid w:val="00B807BF"/>
    <w:rsid w:val="00B85026"/>
    <w:rsid w:val="00BA3A73"/>
    <w:rsid w:val="00BB1894"/>
    <w:rsid w:val="00BB206D"/>
    <w:rsid w:val="00BB4E4E"/>
    <w:rsid w:val="00BD4BDC"/>
    <w:rsid w:val="00BD5591"/>
    <w:rsid w:val="00BF5506"/>
    <w:rsid w:val="00BF5988"/>
    <w:rsid w:val="00BF6597"/>
    <w:rsid w:val="00BF6E56"/>
    <w:rsid w:val="00C03554"/>
    <w:rsid w:val="00C04DFE"/>
    <w:rsid w:val="00C11A38"/>
    <w:rsid w:val="00C20089"/>
    <w:rsid w:val="00C208CA"/>
    <w:rsid w:val="00C2317A"/>
    <w:rsid w:val="00C32F3F"/>
    <w:rsid w:val="00C35586"/>
    <w:rsid w:val="00C403D8"/>
    <w:rsid w:val="00C405E0"/>
    <w:rsid w:val="00C41FC5"/>
    <w:rsid w:val="00C541EB"/>
    <w:rsid w:val="00C65FEA"/>
    <w:rsid w:val="00C822D2"/>
    <w:rsid w:val="00C832B0"/>
    <w:rsid w:val="00C8497F"/>
    <w:rsid w:val="00C86268"/>
    <w:rsid w:val="00C912D9"/>
    <w:rsid w:val="00C918BC"/>
    <w:rsid w:val="00C939BC"/>
    <w:rsid w:val="00CA4AA4"/>
    <w:rsid w:val="00CA7D4D"/>
    <w:rsid w:val="00CB552D"/>
    <w:rsid w:val="00CC0646"/>
    <w:rsid w:val="00CC23E5"/>
    <w:rsid w:val="00CD476F"/>
    <w:rsid w:val="00CD518E"/>
    <w:rsid w:val="00CE6484"/>
    <w:rsid w:val="00CF51F1"/>
    <w:rsid w:val="00D023DA"/>
    <w:rsid w:val="00D109B2"/>
    <w:rsid w:val="00D11F25"/>
    <w:rsid w:val="00D1393B"/>
    <w:rsid w:val="00D13EFF"/>
    <w:rsid w:val="00D32579"/>
    <w:rsid w:val="00D32E63"/>
    <w:rsid w:val="00D43035"/>
    <w:rsid w:val="00D44FEF"/>
    <w:rsid w:val="00D50A9E"/>
    <w:rsid w:val="00D6377F"/>
    <w:rsid w:val="00D744C6"/>
    <w:rsid w:val="00D75392"/>
    <w:rsid w:val="00D86518"/>
    <w:rsid w:val="00D91ABF"/>
    <w:rsid w:val="00D93FA0"/>
    <w:rsid w:val="00D95AD0"/>
    <w:rsid w:val="00DA2754"/>
    <w:rsid w:val="00DA41EF"/>
    <w:rsid w:val="00DA5DA7"/>
    <w:rsid w:val="00DA635B"/>
    <w:rsid w:val="00DA7269"/>
    <w:rsid w:val="00DB0695"/>
    <w:rsid w:val="00DB11B2"/>
    <w:rsid w:val="00DB44E7"/>
    <w:rsid w:val="00DB7083"/>
    <w:rsid w:val="00DD1F5D"/>
    <w:rsid w:val="00DD5CF7"/>
    <w:rsid w:val="00DE6670"/>
    <w:rsid w:val="00DE672A"/>
    <w:rsid w:val="00DE6D38"/>
    <w:rsid w:val="00DF4CB9"/>
    <w:rsid w:val="00E0126C"/>
    <w:rsid w:val="00E0596D"/>
    <w:rsid w:val="00E11C3B"/>
    <w:rsid w:val="00E128D5"/>
    <w:rsid w:val="00E22789"/>
    <w:rsid w:val="00E24B34"/>
    <w:rsid w:val="00E358C7"/>
    <w:rsid w:val="00E363B7"/>
    <w:rsid w:val="00E54B85"/>
    <w:rsid w:val="00E54F11"/>
    <w:rsid w:val="00E63D7C"/>
    <w:rsid w:val="00E65276"/>
    <w:rsid w:val="00E82D2F"/>
    <w:rsid w:val="00E834A1"/>
    <w:rsid w:val="00E85E90"/>
    <w:rsid w:val="00E94261"/>
    <w:rsid w:val="00E952D3"/>
    <w:rsid w:val="00E955AA"/>
    <w:rsid w:val="00EA06EC"/>
    <w:rsid w:val="00EA12D2"/>
    <w:rsid w:val="00EA4FB6"/>
    <w:rsid w:val="00EA6B33"/>
    <w:rsid w:val="00EB56D3"/>
    <w:rsid w:val="00EB639D"/>
    <w:rsid w:val="00EC01EB"/>
    <w:rsid w:val="00EC0CE1"/>
    <w:rsid w:val="00ED0795"/>
    <w:rsid w:val="00ED2C56"/>
    <w:rsid w:val="00ED4AFB"/>
    <w:rsid w:val="00ED6768"/>
    <w:rsid w:val="00ED715F"/>
    <w:rsid w:val="00ED741A"/>
    <w:rsid w:val="00EF70D7"/>
    <w:rsid w:val="00F0543F"/>
    <w:rsid w:val="00F1563A"/>
    <w:rsid w:val="00F21538"/>
    <w:rsid w:val="00F26423"/>
    <w:rsid w:val="00F26B6C"/>
    <w:rsid w:val="00F27D81"/>
    <w:rsid w:val="00F30CFB"/>
    <w:rsid w:val="00F31EC2"/>
    <w:rsid w:val="00F34CF3"/>
    <w:rsid w:val="00F34DF6"/>
    <w:rsid w:val="00F60194"/>
    <w:rsid w:val="00F66885"/>
    <w:rsid w:val="00F74F54"/>
    <w:rsid w:val="00F83D0E"/>
    <w:rsid w:val="00F84E72"/>
    <w:rsid w:val="00F86470"/>
    <w:rsid w:val="00F947D2"/>
    <w:rsid w:val="00F94BDB"/>
    <w:rsid w:val="00FA14D3"/>
    <w:rsid w:val="00FA2ABE"/>
    <w:rsid w:val="00FA326E"/>
    <w:rsid w:val="00FA44FA"/>
    <w:rsid w:val="00FA556F"/>
    <w:rsid w:val="00FB4BBF"/>
    <w:rsid w:val="00FC59AF"/>
    <w:rsid w:val="00FD200A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345D41F"/>
  <w15:docId w15:val="{DB1FA0C3-151E-4C54-8A8E-2758BD5B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D0E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0CFB"/>
    <w:pPr>
      <w:keepNext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D0E"/>
    <w:rPr>
      <w:color w:val="0000FF"/>
      <w:u w:val="single"/>
    </w:rPr>
  </w:style>
  <w:style w:type="character" w:styleId="FollowedHyperlink">
    <w:name w:val="FollowedHyperlink"/>
    <w:rsid w:val="00F83D0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83D0E"/>
    <w:pPr>
      <w:jc w:val="center"/>
    </w:pPr>
    <w:rPr>
      <w:rFonts w:ascii="Book Antiqua" w:hAnsi="Book Antiqua"/>
      <w:b/>
      <w:sz w:val="22"/>
    </w:rPr>
  </w:style>
  <w:style w:type="paragraph" w:styleId="BalloonText">
    <w:name w:val="Balloon Text"/>
    <w:basedOn w:val="Normal"/>
    <w:semiHidden/>
    <w:rsid w:val="00AE17D4"/>
    <w:rPr>
      <w:rFonts w:ascii="Tahoma" w:hAnsi="Tahoma" w:cs="Tahoma"/>
      <w:sz w:val="16"/>
      <w:szCs w:val="16"/>
    </w:rPr>
  </w:style>
  <w:style w:type="character" w:customStyle="1" w:styleId="EmailStyle19">
    <w:name w:val="EmailStyle19"/>
    <w:semiHidden/>
    <w:rsid w:val="001B25E1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rsid w:val="00F30CFB"/>
    <w:rPr>
      <w:rFonts w:ascii="Arial" w:hAnsi="Arial" w:cs="Arial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F30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CFB"/>
    <w:rPr>
      <w:lang w:eastAsia="en-US"/>
    </w:rPr>
  </w:style>
  <w:style w:type="paragraph" w:styleId="Footer">
    <w:name w:val="footer"/>
    <w:basedOn w:val="Normal"/>
    <w:link w:val="FooterChar"/>
    <w:uiPriority w:val="99"/>
    <w:rsid w:val="00F30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FB"/>
    <w:rPr>
      <w:lang w:eastAsia="en-US"/>
    </w:rPr>
  </w:style>
  <w:style w:type="paragraph" w:styleId="ListParagraph">
    <w:name w:val="List Paragraph"/>
    <w:basedOn w:val="Normal"/>
    <w:qFormat/>
    <w:rsid w:val="00DB0695"/>
    <w:pPr>
      <w:ind w:left="720"/>
      <w:contextualSpacing/>
    </w:pPr>
  </w:style>
  <w:style w:type="table" w:styleId="TableGrid">
    <w:name w:val="Table Grid"/>
    <w:basedOn w:val="TableNormal"/>
    <w:uiPriority w:val="59"/>
    <w:rsid w:val="00355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ill-lane.oxon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Microsoft\Windows\Temporary%20Internet%20Files\Content.IE5\FIQWCCV7\Mill%20Lane%20Community%20Primary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70A6-8A92-489C-95A1-9156C0F9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Mill Lane Community Primary School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Links>
    <vt:vector size="6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mailto:office@mill-lane.oxon.sch.uk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Joanna Hackett</cp:lastModifiedBy>
  <cp:revision>2</cp:revision>
  <cp:lastPrinted>2015-11-25T15:54:00Z</cp:lastPrinted>
  <dcterms:created xsi:type="dcterms:W3CDTF">2018-09-05T09:10:00Z</dcterms:created>
  <dcterms:modified xsi:type="dcterms:W3CDTF">2018-09-05T09:10:00Z</dcterms:modified>
</cp:coreProperties>
</file>